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64" w:rsidRDefault="00946564" w:rsidP="003157DD">
      <w:pPr>
        <w:rPr>
          <w:rFonts w:ascii="Tahoma" w:hAnsi="Tahoma" w:cs="Tahoma"/>
        </w:rPr>
      </w:pPr>
      <w:bookmarkStart w:id="0" w:name="_GoBack"/>
      <w:bookmarkEnd w:id="0"/>
    </w:p>
    <w:p w:rsidR="00946564" w:rsidRDefault="00946564" w:rsidP="003157D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81000" cy="567359"/>
            <wp:effectExtent l="19050" t="0" r="0" b="0"/>
            <wp:docPr id="1" name="Picture 0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6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7DD" w:rsidRDefault="003157DD" w:rsidP="003157DD">
      <w:pPr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>РЕПУБЛИКА СРБИЈА</w:t>
      </w:r>
    </w:p>
    <w:p w:rsidR="00946564" w:rsidRDefault="00946564" w:rsidP="003157DD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АУТОНОМНА ПОКРАЈИНА ВОЈВОДИНА</w:t>
      </w:r>
    </w:p>
    <w:p w:rsidR="00946564" w:rsidRPr="00946564" w:rsidRDefault="00946564" w:rsidP="003157DD">
      <w:pPr>
        <w:rPr>
          <w:rFonts w:ascii="Tahoma" w:hAnsi="Tahoma" w:cs="Tahoma"/>
          <w:b/>
          <w:lang w:val="sr-Cyrl-CS"/>
        </w:rPr>
      </w:pPr>
      <w:r w:rsidRPr="00946564">
        <w:rPr>
          <w:rFonts w:ascii="Tahoma" w:hAnsi="Tahoma" w:cs="Tahoma"/>
          <w:b/>
          <w:lang w:val="sr-Cyrl-CS"/>
        </w:rPr>
        <w:t>ОПШТИНА ИРИГ</w:t>
      </w:r>
    </w:p>
    <w:p w:rsidR="00946564" w:rsidRPr="00946564" w:rsidRDefault="00946564" w:rsidP="003157DD">
      <w:pPr>
        <w:rPr>
          <w:rFonts w:ascii="Tahoma" w:hAnsi="Tahoma" w:cs="Tahoma"/>
          <w:b/>
          <w:lang w:val="sr-Cyrl-CS"/>
        </w:rPr>
      </w:pPr>
      <w:r w:rsidRPr="00946564">
        <w:rPr>
          <w:rFonts w:ascii="Tahoma" w:hAnsi="Tahoma" w:cs="Tahoma"/>
          <w:b/>
          <w:lang w:val="sr-Cyrl-CS"/>
        </w:rPr>
        <w:t>ОПШТИНСКА УПРАВА</w:t>
      </w:r>
    </w:p>
    <w:p w:rsidR="00946564" w:rsidRPr="00946564" w:rsidRDefault="00CF4BD6" w:rsidP="003157DD">
      <w:pPr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/>
        </w:rPr>
        <w:t>Одељење за просторно планирање, урбанизам, грађевинске и имовинско правне послове</w:t>
      </w:r>
    </w:p>
    <w:p w:rsidR="00946564" w:rsidRDefault="00946564" w:rsidP="003157DD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ИРИГ, ул. Војводе Путника бр. 1</w:t>
      </w:r>
    </w:p>
    <w:p w:rsidR="00946564" w:rsidRPr="00C9298C" w:rsidRDefault="00946564" w:rsidP="003157DD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Конт. тел. 022/400-623; факс: 462-035</w:t>
      </w:r>
    </w:p>
    <w:p w:rsidR="00DF7E5F" w:rsidRDefault="00DF7E5F" w:rsidP="00DF7E5F">
      <w:pPr>
        <w:jc w:val="center"/>
        <w:rPr>
          <w:rFonts w:ascii="Tahoma" w:hAnsi="Tahoma" w:cs="Tahoma"/>
          <w:b/>
          <w:sz w:val="22"/>
          <w:szCs w:val="22"/>
        </w:rPr>
      </w:pPr>
    </w:p>
    <w:p w:rsidR="00EB6BF3" w:rsidRPr="00EB6BF3" w:rsidRDefault="00EB6BF3" w:rsidP="00DF7E5F">
      <w:pPr>
        <w:jc w:val="center"/>
        <w:rPr>
          <w:rFonts w:ascii="Tahoma" w:hAnsi="Tahoma" w:cs="Tahoma"/>
          <w:b/>
          <w:sz w:val="22"/>
          <w:szCs w:val="22"/>
        </w:rPr>
      </w:pPr>
    </w:p>
    <w:p w:rsidR="00B71B8C" w:rsidRPr="00B71B8C" w:rsidRDefault="00B71B8C" w:rsidP="00B71B8C">
      <w:pPr>
        <w:spacing w:before="120"/>
        <w:ind w:left="180"/>
        <w:jc w:val="center"/>
        <w:rPr>
          <w:rFonts w:ascii="Tahoma" w:hAnsi="Tahoma" w:cs="Tahoma"/>
          <w:b/>
        </w:rPr>
      </w:pPr>
      <w:r w:rsidRPr="00B71B8C">
        <w:rPr>
          <w:rFonts w:ascii="Tahoma" w:hAnsi="Tahoma" w:cs="Tahoma"/>
          <w:b/>
        </w:rPr>
        <w:t>ЗАХТЕВ ЗА ИЗДАВАЊЕ УВЕРЕЊА</w:t>
      </w:r>
    </w:p>
    <w:p w:rsidR="00B71B8C" w:rsidRPr="00B71B8C" w:rsidRDefault="00B71B8C" w:rsidP="00B71B8C">
      <w:pPr>
        <w:spacing w:before="120"/>
        <w:ind w:left="180"/>
        <w:jc w:val="center"/>
        <w:rPr>
          <w:rFonts w:ascii="Tahoma" w:hAnsi="Tahoma" w:cs="Tahoma"/>
          <w:b/>
        </w:rPr>
      </w:pPr>
      <w:r w:rsidRPr="00B71B8C">
        <w:rPr>
          <w:rFonts w:ascii="Tahoma" w:hAnsi="Tahoma" w:cs="Tahoma"/>
          <w:b/>
        </w:rPr>
        <w:t>о намени катастарске/ их парцеле/ ла</w:t>
      </w:r>
    </w:p>
    <w:p w:rsidR="00B71B8C" w:rsidRPr="00B71B8C" w:rsidRDefault="00B71B8C" w:rsidP="00F84EA3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</w:p>
    <w:p w:rsidR="00F763DB" w:rsidRPr="00F763DB" w:rsidRDefault="00F763DB" w:rsidP="00F84EA3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lang w:val="sr-Cyrl-CS"/>
        </w:rPr>
        <w:t>Место: _________________________________________________________________________________</w:t>
      </w:r>
    </w:p>
    <w:p w:rsidR="00F763DB" w:rsidRPr="00F763DB" w:rsidRDefault="00F763DB" w:rsidP="00F84EA3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lang w:val="sr-Cyrl-CS"/>
        </w:rPr>
        <w:t>Адреса: _________________________________________________________________________________</w:t>
      </w:r>
    </w:p>
    <w:p w:rsidR="003157DD" w:rsidRDefault="00F763D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Катастарска</w:t>
      </w:r>
      <w:r w:rsidR="00B71B8C">
        <w:rPr>
          <w:rFonts w:ascii="Tahoma" w:hAnsi="Tahoma" w:cs="Tahoma"/>
          <w:lang w:val="sr-Cyrl-CS"/>
        </w:rPr>
        <w:t>/е парцела/е</w:t>
      </w:r>
      <w:r>
        <w:rPr>
          <w:rFonts w:ascii="Tahoma" w:hAnsi="Tahoma" w:cs="Tahoma"/>
          <w:lang w:val="sr-Cyrl-CS"/>
        </w:rPr>
        <w:t>: ___________________________________________________</w:t>
      </w:r>
      <w:r w:rsidR="00B71B8C">
        <w:rPr>
          <w:rFonts w:ascii="Tahoma" w:hAnsi="Tahoma" w:cs="Tahoma"/>
          <w:lang w:val="sr-Cyrl-CS"/>
        </w:rPr>
        <w:t>______________</w:t>
      </w:r>
    </w:p>
    <w:p w:rsidR="00EF7FBC" w:rsidRPr="00B71B8C" w:rsidRDefault="00B71B8C" w:rsidP="00F84EA3">
      <w:pPr>
        <w:spacing w:before="120"/>
        <w:ind w:left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Сврха издавања уверења</w:t>
      </w:r>
      <w:r w:rsidR="00EF7FBC">
        <w:rPr>
          <w:rFonts w:ascii="Tahoma" w:hAnsi="Tahoma" w:cs="Tahoma"/>
        </w:rPr>
        <w:t>: __________________________________________________________</w:t>
      </w:r>
      <w:r>
        <w:rPr>
          <w:rFonts w:ascii="Tahoma" w:hAnsi="Tahoma" w:cs="Tahoma"/>
        </w:rPr>
        <w:t>______</w:t>
      </w:r>
    </w:p>
    <w:p w:rsidR="00EF7FBC" w:rsidRDefault="00EF7FBC" w:rsidP="00F84EA3">
      <w:pPr>
        <w:spacing w:before="120"/>
        <w:ind w:left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EF7FBC" w:rsidRPr="00EF7FBC" w:rsidRDefault="00EF7FBC" w:rsidP="00F84EA3">
      <w:pPr>
        <w:spacing w:before="120"/>
        <w:ind w:left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F763DB" w:rsidRPr="00F84EA3" w:rsidRDefault="00F763DB" w:rsidP="00F84EA3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 w:rsidRPr="00F84EA3">
        <w:rPr>
          <w:rFonts w:ascii="Tahoma" w:hAnsi="Tahoma" w:cs="Tahoma"/>
          <w:b/>
          <w:lang w:val="sr-Cyrl-CS"/>
        </w:rPr>
        <w:t xml:space="preserve">ПОДНОСИЛАЦ ЗАХТЕВА </w:t>
      </w:r>
      <w:r w:rsidR="00825963">
        <w:rPr>
          <w:rFonts w:ascii="Tahoma" w:hAnsi="Tahoma" w:cs="Tahoma"/>
          <w:b/>
        </w:rPr>
        <w:t>–</w:t>
      </w:r>
      <w:r w:rsidR="00477A23">
        <w:rPr>
          <w:rFonts w:ascii="Tahoma" w:hAnsi="Tahoma" w:cs="Tahoma"/>
          <w:b/>
          <w:lang w:val="sr-Cyrl-CS"/>
        </w:rPr>
        <w:t xml:space="preserve"> ФИЗИЧКО ЛИЦЕ</w:t>
      </w:r>
      <w:r w:rsidR="00EF7FBC">
        <w:rPr>
          <w:rFonts w:ascii="Tahoma" w:hAnsi="Tahoma" w:cs="Tahoma"/>
          <w:b/>
          <w:lang w:val="sr-Cyrl-CS"/>
        </w:rPr>
        <w:t>/А</w:t>
      </w:r>
      <w:r w:rsidR="009B66EF">
        <w:rPr>
          <w:rFonts w:ascii="Tahoma" w:hAnsi="Tahoma" w:cs="Tahoma"/>
          <w:b/>
          <w:lang w:val="sr-Cyrl-CS"/>
        </w:rPr>
        <w:t xml:space="preserve">(сва поља je обавезно попунити ради даље обраде захтева од стране </w:t>
      </w:r>
      <w:r w:rsidR="009B66EF" w:rsidRPr="00F84EA3">
        <w:rPr>
          <w:rFonts w:ascii="Tahoma" w:hAnsi="Tahoma" w:cs="Tahoma"/>
          <w:b/>
          <w:lang w:val="sr-Cyrl-CS"/>
        </w:rPr>
        <w:t>орган</w:t>
      </w:r>
      <w:r w:rsidR="009B66EF">
        <w:rPr>
          <w:rFonts w:ascii="Tahoma" w:hAnsi="Tahoma" w:cs="Tahoma"/>
          <w:b/>
          <w:lang w:val="sr-Cyrl-CS"/>
        </w:rPr>
        <w:t>а</w:t>
      </w:r>
      <w:r w:rsidR="009B66EF" w:rsidRPr="00F84EA3">
        <w:rPr>
          <w:rFonts w:ascii="Tahoma" w:hAnsi="Tahoma" w:cs="Tahoma"/>
          <w:b/>
          <w:lang w:val="sr-Cyrl-CS"/>
        </w:rPr>
        <w:t xml:space="preserve"> надлеж</w:t>
      </w:r>
      <w:r w:rsidR="009B66EF">
        <w:rPr>
          <w:rFonts w:ascii="Tahoma" w:hAnsi="Tahoma" w:cs="Tahoma"/>
          <w:b/>
          <w:lang w:val="sr-Cyrl-CS"/>
        </w:rPr>
        <w:t>ног</w:t>
      </w:r>
      <w:r w:rsidR="009B66EF" w:rsidRPr="00F84EA3">
        <w:rPr>
          <w:rFonts w:ascii="Tahoma" w:hAnsi="Tahoma" w:cs="Tahoma"/>
          <w:b/>
          <w:lang w:val="sr-Cyrl-CS"/>
        </w:rPr>
        <w:t xml:space="preserve"> за послове државног премера и катастра)</w:t>
      </w:r>
    </w:p>
    <w:p w:rsidR="00F763DB" w:rsidRDefault="00F763D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Име и презиме:</w:t>
      </w:r>
      <w:r w:rsidR="00F84EA3">
        <w:rPr>
          <w:rFonts w:ascii="Tahoma" w:hAnsi="Tahoma" w:cs="Tahoma"/>
          <w:lang w:val="sr-Cyrl-CS"/>
        </w:rPr>
        <w:t xml:space="preserve"> __________________________________________________________________________</w:t>
      </w:r>
    </w:p>
    <w:p w:rsidR="00F763DB" w:rsidRDefault="00F763DB" w:rsidP="00825963">
      <w:pPr>
        <w:spacing w:before="120"/>
        <w:ind w:left="18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Име </w:t>
      </w:r>
      <w:r w:rsidR="00EF7FBC">
        <w:rPr>
          <w:rFonts w:ascii="Tahoma" w:hAnsi="Tahoma" w:cs="Tahoma"/>
          <w:lang w:val="sr-Cyrl-CS"/>
        </w:rPr>
        <w:t xml:space="preserve">једног </w:t>
      </w:r>
      <w:r>
        <w:rPr>
          <w:rFonts w:ascii="Tahoma" w:hAnsi="Tahoma" w:cs="Tahoma"/>
          <w:lang w:val="sr-Cyrl-CS"/>
        </w:rPr>
        <w:t>родитеља:</w:t>
      </w:r>
      <w:r w:rsidR="00F84EA3">
        <w:rPr>
          <w:rFonts w:ascii="Tahoma" w:hAnsi="Tahoma" w:cs="Tahoma"/>
          <w:lang w:val="sr-Cyrl-CS"/>
        </w:rPr>
        <w:t>__________________________________</w:t>
      </w:r>
      <w:r w:rsidR="00EF7FBC">
        <w:rPr>
          <w:rFonts w:ascii="Tahoma" w:hAnsi="Tahoma" w:cs="Tahoma"/>
          <w:lang w:val="sr-Cyrl-CS"/>
        </w:rPr>
        <w:t>___________________________</w:t>
      </w:r>
      <w:r w:rsidR="00F84EA3">
        <w:rPr>
          <w:rFonts w:ascii="Tahoma" w:hAnsi="Tahoma" w:cs="Tahoma"/>
          <w:lang w:val="sr-Cyrl-CS"/>
        </w:rPr>
        <w:t>_______</w:t>
      </w:r>
    </w:p>
    <w:p w:rsidR="00F84EA3" w:rsidRDefault="00F763DB" w:rsidP="00EF7FBC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ЈМБГ:</w:t>
      </w:r>
      <w:r w:rsidR="00F84EA3">
        <w:rPr>
          <w:rFonts w:ascii="Tahoma" w:hAnsi="Tahoma" w:cs="Tahoma"/>
          <w:lang w:val="sr-Cyrl-CS"/>
        </w:rPr>
        <w:t>__________________________________________________________________________________</w:t>
      </w:r>
    </w:p>
    <w:p w:rsidR="00F763DB" w:rsidRDefault="00F763D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Адреса:</w:t>
      </w:r>
      <w:r w:rsidR="00F84EA3">
        <w:rPr>
          <w:rFonts w:ascii="Tahoma" w:hAnsi="Tahoma" w:cs="Tahoma"/>
          <w:lang w:val="sr-Cyrl-CS"/>
        </w:rPr>
        <w:t>_________________________________________________</w:t>
      </w:r>
      <w:r w:rsidR="00825963">
        <w:rPr>
          <w:rFonts w:ascii="Tahoma" w:hAnsi="Tahoma" w:cs="Tahoma"/>
          <w:lang w:val="sr-Cyrl-CS"/>
        </w:rPr>
        <w:t>_______________________________</w:t>
      </w:r>
    </w:p>
    <w:p w:rsidR="003157DD" w:rsidRDefault="00F763D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</w:t>
      </w:r>
      <w:r w:rsidR="003157DD" w:rsidRPr="00C9298C">
        <w:rPr>
          <w:rFonts w:ascii="Tahoma" w:hAnsi="Tahoma" w:cs="Tahoma"/>
          <w:lang w:val="sr-Cyrl-CS"/>
        </w:rPr>
        <w:t>онтакт телефон</w:t>
      </w:r>
      <w:r>
        <w:rPr>
          <w:rFonts w:ascii="Tahoma" w:hAnsi="Tahoma" w:cs="Tahoma"/>
          <w:lang w:val="sr-Cyrl-CS"/>
        </w:rPr>
        <w:t>:</w:t>
      </w:r>
      <w:r w:rsidR="00F84EA3">
        <w:rPr>
          <w:rFonts w:ascii="Tahoma" w:hAnsi="Tahoma" w:cs="Tahoma"/>
          <w:lang w:val="sr-Cyrl-CS"/>
        </w:rPr>
        <w:t xml:space="preserve"> ________________________________________________________________________</w:t>
      </w:r>
    </w:p>
    <w:p w:rsidR="001211FB" w:rsidRPr="00F84EA3" w:rsidRDefault="001211FB" w:rsidP="001211FB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 w:rsidRPr="00F84EA3">
        <w:rPr>
          <w:rFonts w:ascii="Tahoma" w:hAnsi="Tahoma" w:cs="Tahoma"/>
          <w:b/>
          <w:lang w:val="sr-Cyrl-CS"/>
        </w:rPr>
        <w:t xml:space="preserve">ПОДНОСИЛАЦ ЗАХТЕВА </w:t>
      </w:r>
      <w:r w:rsidR="00825963">
        <w:rPr>
          <w:rFonts w:ascii="Tahoma" w:hAnsi="Tahoma" w:cs="Tahoma"/>
          <w:b/>
        </w:rPr>
        <w:t>–</w:t>
      </w:r>
      <w:r>
        <w:rPr>
          <w:rFonts w:ascii="Tahoma" w:hAnsi="Tahoma" w:cs="Tahoma"/>
          <w:b/>
          <w:lang w:val="sr-Cyrl-CS"/>
        </w:rPr>
        <w:t xml:space="preserve"> ПРАВНО ЛИЦЕ (сва поља je обавезно попунити ради даље обраде захтева од стране </w:t>
      </w:r>
      <w:r w:rsidRPr="00F84EA3">
        <w:rPr>
          <w:rFonts w:ascii="Tahoma" w:hAnsi="Tahoma" w:cs="Tahoma"/>
          <w:b/>
          <w:lang w:val="sr-Cyrl-CS"/>
        </w:rPr>
        <w:t>орган</w:t>
      </w:r>
      <w:r>
        <w:rPr>
          <w:rFonts w:ascii="Tahoma" w:hAnsi="Tahoma" w:cs="Tahoma"/>
          <w:b/>
          <w:lang w:val="sr-Cyrl-CS"/>
        </w:rPr>
        <w:t>а</w:t>
      </w:r>
      <w:r w:rsidRPr="00F84EA3">
        <w:rPr>
          <w:rFonts w:ascii="Tahoma" w:hAnsi="Tahoma" w:cs="Tahoma"/>
          <w:b/>
          <w:lang w:val="sr-Cyrl-CS"/>
        </w:rPr>
        <w:t xml:space="preserve"> надлеж</w:t>
      </w:r>
      <w:r>
        <w:rPr>
          <w:rFonts w:ascii="Tahoma" w:hAnsi="Tahoma" w:cs="Tahoma"/>
          <w:b/>
          <w:lang w:val="sr-Cyrl-CS"/>
        </w:rPr>
        <w:t>ног</w:t>
      </w:r>
      <w:r w:rsidRPr="00F84EA3">
        <w:rPr>
          <w:rFonts w:ascii="Tahoma" w:hAnsi="Tahoma" w:cs="Tahoma"/>
          <w:b/>
          <w:lang w:val="sr-Cyrl-CS"/>
        </w:rPr>
        <w:t xml:space="preserve"> за послове државног премера и катастра)</w:t>
      </w:r>
    </w:p>
    <w:p w:rsidR="001211FB" w:rsidRDefault="001211FB" w:rsidP="001211FB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Име правног лица:</w:t>
      </w:r>
      <w:r w:rsidR="00367F0D">
        <w:rPr>
          <w:rFonts w:ascii="Tahoma" w:hAnsi="Tahoma" w:cs="Tahoma"/>
          <w:lang w:val="sr-Cyrl-CS"/>
        </w:rPr>
        <w:t xml:space="preserve"> _</w:t>
      </w:r>
      <w:r>
        <w:rPr>
          <w:rFonts w:ascii="Tahoma" w:hAnsi="Tahoma" w:cs="Tahoma"/>
          <w:lang w:val="sr-Cyrl-CS"/>
        </w:rPr>
        <w:t>______________________________________________________________________</w:t>
      </w:r>
    </w:p>
    <w:p w:rsidR="001211FB" w:rsidRDefault="00367F0D" w:rsidP="001211FB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Матични број: _</w:t>
      </w:r>
      <w:r w:rsidR="001211FB">
        <w:rPr>
          <w:rFonts w:ascii="Tahoma" w:hAnsi="Tahoma" w:cs="Tahoma"/>
          <w:lang w:val="sr-Cyrl-CS"/>
        </w:rPr>
        <w:t>__________________________________________________________________________</w:t>
      </w:r>
    </w:p>
    <w:p w:rsidR="001211FB" w:rsidRDefault="00367F0D" w:rsidP="001211FB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Адреса:  </w:t>
      </w:r>
      <w:r w:rsidR="001211FB">
        <w:rPr>
          <w:rFonts w:ascii="Tahoma" w:hAnsi="Tahoma" w:cs="Tahoma"/>
          <w:lang w:val="sr-Cyrl-CS"/>
        </w:rPr>
        <w:t>_________________________________________________</w:t>
      </w:r>
      <w:r w:rsidR="00825963">
        <w:rPr>
          <w:rFonts w:ascii="Tahoma" w:hAnsi="Tahoma" w:cs="Tahoma"/>
          <w:lang w:val="sr-Cyrl-CS"/>
        </w:rPr>
        <w:t>_______________________________</w:t>
      </w:r>
    </w:p>
    <w:p w:rsidR="001211FB" w:rsidRPr="00F84EA3" w:rsidRDefault="001211FB" w:rsidP="001211FB">
      <w:pPr>
        <w:spacing w:before="120"/>
        <w:ind w:left="180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К</w:t>
      </w:r>
      <w:r w:rsidRPr="00C9298C">
        <w:rPr>
          <w:rFonts w:ascii="Tahoma" w:hAnsi="Tahoma" w:cs="Tahoma"/>
          <w:lang w:val="sr-Cyrl-CS"/>
        </w:rPr>
        <w:t>онтакт телефон</w:t>
      </w:r>
      <w:r>
        <w:rPr>
          <w:rFonts w:ascii="Tahoma" w:hAnsi="Tahoma" w:cs="Tahoma"/>
          <w:lang w:val="sr-Cyrl-CS"/>
        </w:rPr>
        <w:t xml:space="preserve">: </w:t>
      </w:r>
      <w:r w:rsidR="00367F0D">
        <w:rPr>
          <w:rFonts w:ascii="Tahoma" w:hAnsi="Tahoma" w:cs="Tahoma"/>
          <w:lang w:val="sr-Cyrl-CS"/>
        </w:rPr>
        <w:t>__</w:t>
      </w:r>
      <w:r>
        <w:rPr>
          <w:rFonts w:ascii="Tahoma" w:hAnsi="Tahoma" w:cs="Tahoma"/>
          <w:lang w:val="sr-Cyrl-CS"/>
        </w:rPr>
        <w:t>______________________________________________________________________</w:t>
      </w:r>
    </w:p>
    <w:p w:rsidR="003157DD" w:rsidRDefault="003157DD" w:rsidP="003157DD">
      <w:pPr>
        <w:ind w:left="180"/>
        <w:jc w:val="both"/>
        <w:rPr>
          <w:rFonts w:ascii="Tahoma" w:hAnsi="Tahoma" w:cs="Tahoma"/>
          <w:b/>
          <w:lang w:val="sr-Cyrl-CS"/>
        </w:rPr>
      </w:pPr>
    </w:p>
    <w:p w:rsidR="00F84EA3" w:rsidRDefault="00B71B8C" w:rsidP="003157DD">
      <w:pPr>
        <w:ind w:left="18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Уз захтев прилажем:</w:t>
      </w:r>
    </w:p>
    <w:p w:rsidR="00B71B8C" w:rsidRPr="00B71B8C" w:rsidRDefault="00B71B8C" w:rsidP="00B71B8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lang w:val="sr-Cyrl-CS"/>
        </w:rPr>
      </w:pPr>
      <w:r w:rsidRPr="00B71B8C">
        <w:rPr>
          <w:rFonts w:ascii="Tahoma" w:hAnsi="Tahoma" w:cs="Tahoma"/>
          <w:lang w:val="sr-Cyrl-CS"/>
        </w:rPr>
        <w:t>Копију катастарског плана парцеле/ ла.</w:t>
      </w:r>
    </w:p>
    <w:p w:rsidR="00B71B8C" w:rsidRPr="00B71B8C" w:rsidRDefault="00B71B8C" w:rsidP="00B71B8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lang w:val="sr-Cyrl-CS"/>
        </w:rPr>
      </w:pPr>
      <w:r w:rsidRPr="00B71B8C">
        <w:rPr>
          <w:rFonts w:ascii="Tahoma" w:hAnsi="Tahoma" w:cs="Tahoma"/>
          <w:lang w:val="sr-Cyrl-CS"/>
        </w:rPr>
        <w:t xml:space="preserve">Доказ о уплати Општинске административне таксе у износу од 300,00 динара, </w:t>
      </w:r>
      <w:r>
        <w:rPr>
          <w:rFonts w:ascii="Tahoma" w:hAnsi="Tahoma" w:cs="Tahoma"/>
          <w:lang w:val="sr-Cyrl-CS"/>
        </w:rPr>
        <w:t xml:space="preserve">жиро-рачун: 840-742251843-73, </w:t>
      </w:r>
      <w:r w:rsidR="0056410D">
        <w:rPr>
          <w:rFonts w:ascii="Tahoma" w:hAnsi="Tahoma" w:cs="Tahoma"/>
          <w:lang w:val="sr-Cyrl-CS"/>
        </w:rPr>
        <w:t>прималац: Буџет СО Ириг, бр. модела: 97, позив на број: 41-213.</w:t>
      </w:r>
    </w:p>
    <w:p w:rsidR="00B71B8C" w:rsidRDefault="00B71B8C" w:rsidP="00CA0CA2">
      <w:pPr>
        <w:ind w:left="180"/>
        <w:jc w:val="both"/>
        <w:rPr>
          <w:rFonts w:ascii="Tahoma" w:hAnsi="Tahoma" w:cs="Tahoma"/>
          <w:b/>
          <w:sz w:val="18"/>
          <w:lang w:val="sr-Cyrl-CS"/>
        </w:rPr>
      </w:pPr>
    </w:p>
    <w:p w:rsidR="00B71B8C" w:rsidRDefault="00B71B8C" w:rsidP="00CA0CA2">
      <w:pPr>
        <w:ind w:left="180"/>
        <w:jc w:val="both"/>
        <w:rPr>
          <w:rFonts w:ascii="Tahoma" w:hAnsi="Tahoma" w:cs="Tahoma"/>
          <w:b/>
          <w:sz w:val="18"/>
          <w:lang w:val="sr-Cyrl-CS"/>
        </w:rPr>
      </w:pPr>
    </w:p>
    <w:p w:rsidR="00B71B8C" w:rsidRDefault="00B71B8C" w:rsidP="00CA0CA2">
      <w:pPr>
        <w:ind w:left="180"/>
        <w:jc w:val="both"/>
        <w:rPr>
          <w:rFonts w:ascii="Tahoma" w:hAnsi="Tahoma" w:cs="Tahoma"/>
          <w:b/>
          <w:sz w:val="18"/>
          <w:lang w:val="sr-Cyrl-CS"/>
        </w:rPr>
      </w:pPr>
    </w:p>
    <w:p w:rsidR="00946564" w:rsidRDefault="00946564" w:rsidP="003157DD">
      <w:pPr>
        <w:ind w:left="180"/>
        <w:rPr>
          <w:rFonts w:ascii="Tahoma" w:hAnsi="Tahoma" w:cs="Tahoma"/>
          <w:lang w:val="sr-Cyrl-CS"/>
        </w:rPr>
      </w:pPr>
    </w:p>
    <w:p w:rsidR="003157DD" w:rsidRPr="00CA0CA2" w:rsidRDefault="003157DD" w:rsidP="003157DD">
      <w:pPr>
        <w:ind w:left="180"/>
        <w:rPr>
          <w:rFonts w:ascii="Tahoma" w:hAnsi="Tahoma" w:cs="Tahoma"/>
          <w:b/>
          <w:lang w:val="sr-Cyrl-CS"/>
        </w:rPr>
      </w:pP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="00946564">
        <w:rPr>
          <w:rFonts w:ascii="Tahoma" w:hAnsi="Tahoma" w:cs="Tahoma"/>
          <w:lang w:val="sr-Cyrl-CS"/>
        </w:rPr>
        <w:t xml:space="preserve"> </w:t>
      </w:r>
      <w:r w:rsidRPr="00CA0CA2">
        <w:rPr>
          <w:rFonts w:ascii="Tahoma" w:hAnsi="Tahoma" w:cs="Tahoma"/>
          <w:b/>
          <w:lang w:val="sr-Cyrl-CS"/>
        </w:rPr>
        <w:t xml:space="preserve"> </w:t>
      </w:r>
      <w:r w:rsidR="00946564">
        <w:rPr>
          <w:rFonts w:ascii="Tahoma" w:hAnsi="Tahoma" w:cs="Tahoma"/>
          <w:b/>
          <w:lang w:val="sr-Cyrl-CS"/>
        </w:rPr>
        <w:t xml:space="preserve"> </w:t>
      </w:r>
    </w:p>
    <w:p w:rsidR="003157DD" w:rsidRDefault="00946564" w:rsidP="003157DD">
      <w:pPr>
        <w:ind w:left="18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 xml:space="preserve">У </w:t>
      </w:r>
      <w:r w:rsidR="0056410D">
        <w:rPr>
          <w:rFonts w:ascii="Tahoma" w:hAnsi="Tahoma" w:cs="Tahoma"/>
          <w:b/>
          <w:lang w:val="sr-Cyrl-CS"/>
        </w:rPr>
        <w:t>___________________</w:t>
      </w:r>
      <w:r>
        <w:rPr>
          <w:rFonts w:ascii="Tahoma" w:hAnsi="Tahoma" w:cs="Tahoma"/>
          <w:b/>
          <w:lang w:val="sr-Cyrl-CS"/>
        </w:rPr>
        <w:t>,_______________.</w:t>
      </w:r>
      <w:r w:rsidRPr="00946564">
        <w:rPr>
          <w:rFonts w:ascii="Tahoma" w:hAnsi="Tahoma" w:cs="Tahoma"/>
          <w:lang w:val="sr-Cyrl-CS"/>
        </w:rPr>
        <w:t>године</w:t>
      </w:r>
      <w:r>
        <w:rPr>
          <w:rFonts w:ascii="Tahoma" w:hAnsi="Tahoma" w:cs="Tahoma"/>
          <w:b/>
          <w:lang w:val="sr-Cyrl-CS"/>
        </w:rPr>
        <w:t xml:space="preserve">          </w:t>
      </w:r>
      <w:r w:rsidR="0056410D">
        <w:rPr>
          <w:rFonts w:ascii="Tahoma" w:hAnsi="Tahoma" w:cs="Tahoma"/>
          <w:b/>
          <w:lang w:val="sr-Cyrl-CS"/>
        </w:rPr>
        <w:t xml:space="preserve">   </w:t>
      </w:r>
      <w:r>
        <w:rPr>
          <w:rFonts w:ascii="Tahoma" w:hAnsi="Tahoma" w:cs="Tahoma"/>
          <w:b/>
          <w:lang w:val="sr-Cyrl-CS"/>
        </w:rPr>
        <w:t xml:space="preserve">    ПОДНОСИЛАЦ ЗАХТЕВА,</w:t>
      </w:r>
    </w:p>
    <w:p w:rsidR="00946564" w:rsidRDefault="00946564" w:rsidP="003157DD">
      <w:pPr>
        <w:ind w:left="180"/>
        <w:rPr>
          <w:rFonts w:ascii="Tahoma" w:hAnsi="Tahoma" w:cs="Tahoma"/>
          <w:b/>
          <w:lang w:val="sr-Cyrl-CS"/>
        </w:rPr>
      </w:pPr>
    </w:p>
    <w:p w:rsidR="00946564" w:rsidRPr="00C9298C" w:rsidRDefault="00946564" w:rsidP="003157DD">
      <w:pPr>
        <w:ind w:left="18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 xml:space="preserve">                                                                                                            _______________________</w:t>
      </w:r>
    </w:p>
    <w:p w:rsidR="006D605F" w:rsidRPr="00946564" w:rsidRDefault="00946564" w:rsidP="006D605F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(потпис</w:t>
      </w:r>
      <w:r w:rsidR="0056410D">
        <w:rPr>
          <w:rFonts w:ascii="Tahoma" w:hAnsi="Tahoma" w:cs="Tahoma"/>
          <w:sz w:val="22"/>
          <w:szCs w:val="22"/>
        </w:rPr>
        <w:t>/ печат</w:t>
      </w:r>
      <w:r>
        <w:rPr>
          <w:rFonts w:ascii="Tahoma" w:hAnsi="Tahoma" w:cs="Tahoma"/>
          <w:sz w:val="22"/>
          <w:szCs w:val="22"/>
        </w:rPr>
        <w:t>)</w:t>
      </w:r>
    </w:p>
    <w:sectPr w:rsidR="006D605F" w:rsidRPr="00946564" w:rsidSect="005A4BBF">
      <w:headerReference w:type="even" r:id="rId8"/>
      <w:headerReference w:type="default" r:id="rId9"/>
      <w:footerReference w:type="first" r:id="rId10"/>
      <w:pgSz w:w="11906" w:h="16838" w:code="9"/>
      <w:pgMar w:top="1135" w:right="1022" w:bottom="720" w:left="1080" w:header="720" w:footer="43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30" w:rsidRDefault="00740A30">
      <w:r>
        <w:separator/>
      </w:r>
    </w:p>
  </w:endnote>
  <w:endnote w:type="continuationSeparator" w:id="1">
    <w:p w:rsidR="00740A30" w:rsidRDefault="00740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9A" w:rsidRPr="00CA0CA2" w:rsidRDefault="0098099A" w:rsidP="00C0387D">
    <w:pPr>
      <w:pStyle w:val="Footer"/>
      <w:tabs>
        <w:tab w:val="left" w:pos="9810"/>
      </w:tabs>
      <w:ind w:right="-27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30" w:rsidRDefault="00740A30">
      <w:r>
        <w:separator/>
      </w:r>
    </w:p>
  </w:footnote>
  <w:footnote w:type="continuationSeparator" w:id="1">
    <w:p w:rsidR="00740A30" w:rsidRDefault="00740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9A" w:rsidRDefault="00AF6C79" w:rsidP="00D865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09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99A" w:rsidRDefault="0098099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9A" w:rsidRPr="009B70B3" w:rsidRDefault="00AF6C79" w:rsidP="00D865B6">
    <w:pPr>
      <w:pStyle w:val="Header"/>
      <w:framePr w:wrap="around" w:vAnchor="text" w:hAnchor="margin" w:xAlign="center" w:y="1"/>
      <w:rPr>
        <w:rStyle w:val="PageNumber"/>
        <w:rFonts w:ascii="Tahoma" w:hAnsi="Tahoma" w:cs="Tahoma"/>
      </w:rPr>
    </w:pPr>
    <w:r w:rsidRPr="009B70B3">
      <w:rPr>
        <w:rStyle w:val="PageNumber"/>
        <w:rFonts w:ascii="Tahoma" w:hAnsi="Tahoma" w:cs="Tahoma"/>
      </w:rPr>
      <w:fldChar w:fldCharType="begin"/>
    </w:r>
    <w:r w:rsidR="0098099A" w:rsidRPr="009B70B3">
      <w:rPr>
        <w:rStyle w:val="PageNumber"/>
        <w:rFonts w:ascii="Tahoma" w:hAnsi="Tahoma" w:cs="Tahoma"/>
      </w:rPr>
      <w:instrText xml:space="preserve">PAGE  </w:instrText>
    </w:r>
    <w:r w:rsidRPr="009B70B3">
      <w:rPr>
        <w:rStyle w:val="PageNumber"/>
        <w:rFonts w:ascii="Tahoma" w:hAnsi="Tahoma" w:cs="Tahoma"/>
      </w:rPr>
      <w:fldChar w:fldCharType="separate"/>
    </w:r>
    <w:r w:rsidR="0056410D">
      <w:rPr>
        <w:rStyle w:val="PageNumber"/>
        <w:rFonts w:ascii="Tahoma" w:hAnsi="Tahoma" w:cs="Tahoma"/>
        <w:noProof/>
      </w:rPr>
      <w:t>2</w:t>
    </w:r>
    <w:r w:rsidRPr="009B70B3">
      <w:rPr>
        <w:rStyle w:val="PageNumber"/>
        <w:rFonts w:ascii="Tahoma" w:hAnsi="Tahoma" w:cs="Tahoma"/>
      </w:rPr>
      <w:fldChar w:fldCharType="end"/>
    </w:r>
  </w:p>
  <w:p w:rsidR="0098099A" w:rsidRDefault="0098099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B0E39"/>
    <w:multiLevelType w:val="hybridMultilevel"/>
    <w:tmpl w:val="C40EDC9E"/>
    <w:lvl w:ilvl="0" w:tplc="53EAC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277C18"/>
    <w:multiLevelType w:val="hybridMultilevel"/>
    <w:tmpl w:val="80F471A6"/>
    <w:lvl w:ilvl="0" w:tplc="303A8F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attachedTemplate r:id="rId1"/>
  <w:stylePaneFormatFilter w:val="3F01"/>
  <w:defaultTabStop w:val="72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43C9B"/>
    <w:rsid w:val="00017D90"/>
    <w:rsid w:val="000234E1"/>
    <w:rsid w:val="0008456F"/>
    <w:rsid w:val="000E4B50"/>
    <w:rsid w:val="000E5A8B"/>
    <w:rsid w:val="000F7934"/>
    <w:rsid w:val="00111C33"/>
    <w:rsid w:val="0012001D"/>
    <w:rsid w:val="001211FB"/>
    <w:rsid w:val="001217E9"/>
    <w:rsid w:val="00125B21"/>
    <w:rsid w:val="001D5403"/>
    <w:rsid w:val="001E18BF"/>
    <w:rsid w:val="002A1BF1"/>
    <w:rsid w:val="002A2991"/>
    <w:rsid w:val="002A4704"/>
    <w:rsid w:val="002B0EE1"/>
    <w:rsid w:val="003134C6"/>
    <w:rsid w:val="003157DD"/>
    <w:rsid w:val="0033794D"/>
    <w:rsid w:val="00352CEC"/>
    <w:rsid w:val="00361294"/>
    <w:rsid w:val="003664E3"/>
    <w:rsid w:val="00367F0D"/>
    <w:rsid w:val="003A22C6"/>
    <w:rsid w:val="003C3220"/>
    <w:rsid w:val="003D6763"/>
    <w:rsid w:val="003E4963"/>
    <w:rsid w:val="0044442B"/>
    <w:rsid w:val="00477A23"/>
    <w:rsid w:val="004A721B"/>
    <w:rsid w:val="004B5DD2"/>
    <w:rsid w:val="004C511A"/>
    <w:rsid w:val="004D06C9"/>
    <w:rsid w:val="004E1AA0"/>
    <w:rsid w:val="004E4769"/>
    <w:rsid w:val="004F0E6A"/>
    <w:rsid w:val="004F5767"/>
    <w:rsid w:val="0053494A"/>
    <w:rsid w:val="00540969"/>
    <w:rsid w:val="00542824"/>
    <w:rsid w:val="00563420"/>
    <w:rsid w:val="0056410D"/>
    <w:rsid w:val="005910FB"/>
    <w:rsid w:val="005A4BBF"/>
    <w:rsid w:val="005B2C90"/>
    <w:rsid w:val="005F11A5"/>
    <w:rsid w:val="005F17D1"/>
    <w:rsid w:val="005F34EB"/>
    <w:rsid w:val="00606866"/>
    <w:rsid w:val="00625ECE"/>
    <w:rsid w:val="006407F0"/>
    <w:rsid w:val="006609EF"/>
    <w:rsid w:val="00663DD1"/>
    <w:rsid w:val="006C216C"/>
    <w:rsid w:val="006D5287"/>
    <w:rsid w:val="006D605F"/>
    <w:rsid w:val="0070449E"/>
    <w:rsid w:val="00721055"/>
    <w:rsid w:val="00733897"/>
    <w:rsid w:val="00740A30"/>
    <w:rsid w:val="00743C9B"/>
    <w:rsid w:val="00786BE0"/>
    <w:rsid w:val="007A5D74"/>
    <w:rsid w:val="007B7E7A"/>
    <w:rsid w:val="008106B7"/>
    <w:rsid w:val="00814E30"/>
    <w:rsid w:val="0082376A"/>
    <w:rsid w:val="00825963"/>
    <w:rsid w:val="008343F9"/>
    <w:rsid w:val="008435E7"/>
    <w:rsid w:val="00850D25"/>
    <w:rsid w:val="00872D94"/>
    <w:rsid w:val="00873D9C"/>
    <w:rsid w:val="00897AE0"/>
    <w:rsid w:val="008D0E2E"/>
    <w:rsid w:val="008D0F77"/>
    <w:rsid w:val="008E0693"/>
    <w:rsid w:val="008E28F2"/>
    <w:rsid w:val="008E52CC"/>
    <w:rsid w:val="008F01DB"/>
    <w:rsid w:val="008F5638"/>
    <w:rsid w:val="008F621C"/>
    <w:rsid w:val="00946564"/>
    <w:rsid w:val="009557FE"/>
    <w:rsid w:val="00957F3F"/>
    <w:rsid w:val="0098099A"/>
    <w:rsid w:val="0098452B"/>
    <w:rsid w:val="009847A5"/>
    <w:rsid w:val="0098736F"/>
    <w:rsid w:val="009B66EF"/>
    <w:rsid w:val="009C6ADD"/>
    <w:rsid w:val="00A46043"/>
    <w:rsid w:val="00A47CE7"/>
    <w:rsid w:val="00A8024A"/>
    <w:rsid w:val="00AC4A03"/>
    <w:rsid w:val="00AC5D69"/>
    <w:rsid w:val="00AF6C79"/>
    <w:rsid w:val="00B212AC"/>
    <w:rsid w:val="00B41770"/>
    <w:rsid w:val="00B71B8C"/>
    <w:rsid w:val="00B866A3"/>
    <w:rsid w:val="00B97D13"/>
    <w:rsid w:val="00BB4F83"/>
    <w:rsid w:val="00BD502F"/>
    <w:rsid w:val="00BE334D"/>
    <w:rsid w:val="00C0387D"/>
    <w:rsid w:val="00C32C51"/>
    <w:rsid w:val="00C60989"/>
    <w:rsid w:val="00C70177"/>
    <w:rsid w:val="00C92B40"/>
    <w:rsid w:val="00CA0CA2"/>
    <w:rsid w:val="00CA1926"/>
    <w:rsid w:val="00CB6A91"/>
    <w:rsid w:val="00CC0D6C"/>
    <w:rsid w:val="00CF23F6"/>
    <w:rsid w:val="00CF2E40"/>
    <w:rsid w:val="00CF4BD6"/>
    <w:rsid w:val="00CF71AF"/>
    <w:rsid w:val="00D03F51"/>
    <w:rsid w:val="00D22414"/>
    <w:rsid w:val="00D400EA"/>
    <w:rsid w:val="00D865B6"/>
    <w:rsid w:val="00D942F3"/>
    <w:rsid w:val="00DD10D1"/>
    <w:rsid w:val="00DE2FFC"/>
    <w:rsid w:val="00DF1BCD"/>
    <w:rsid w:val="00DF7E5F"/>
    <w:rsid w:val="00E0218F"/>
    <w:rsid w:val="00E16FCA"/>
    <w:rsid w:val="00E95600"/>
    <w:rsid w:val="00EB6BF3"/>
    <w:rsid w:val="00EE241E"/>
    <w:rsid w:val="00EF4A27"/>
    <w:rsid w:val="00EF7AF9"/>
    <w:rsid w:val="00EF7FBC"/>
    <w:rsid w:val="00F0561B"/>
    <w:rsid w:val="00F065A0"/>
    <w:rsid w:val="00F34BA0"/>
    <w:rsid w:val="00F534E1"/>
    <w:rsid w:val="00F53E76"/>
    <w:rsid w:val="00F7406F"/>
    <w:rsid w:val="00F75CCD"/>
    <w:rsid w:val="00F763DB"/>
    <w:rsid w:val="00F84EA3"/>
    <w:rsid w:val="00F97B7E"/>
    <w:rsid w:val="00FD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B40"/>
  </w:style>
  <w:style w:type="paragraph" w:styleId="Heading1">
    <w:name w:val="heading 1"/>
    <w:basedOn w:val="Normal"/>
    <w:next w:val="Normal"/>
    <w:qFormat/>
    <w:rsid w:val="00C92B40"/>
    <w:pPr>
      <w:keepNext/>
      <w:jc w:val="both"/>
      <w:outlineLvl w:val="0"/>
    </w:pPr>
    <w:rPr>
      <w:sz w:val="24"/>
      <w:lang w:val="sr-Latn-CS"/>
    </w:rPr>
  </w:style>
  <w:style w:type="paragraph" w:styleId="Heading2">
    <w:name w:val="heading 2"/>
    <w:basedOn w:val="Normal"/>
    <w:next w:val="Normal"/>
    <w:qFormat/>
    <w:rsid w:val="00C92B40"/>
    <w:pPr>
      <w:keepNext/>
      <w:jc w:val="center"/>
      <w:outlineLvl w:val="1"/>
    </w:pPr>
    <w:rPr>
      <w:rFonts w:ascii="Arial" w:hAnsi="Arial" w:cs="Arial"/>
      <w:b/>
      <w:bCs/>
      <w:sz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2B40"/>
    <w:pPr>
      <w:jc w:val="both"/>
    </w:pPr>
    <w:rPr>
      <w:rFonts w:ascii="Arial" w:hAnsi="Arial" w:cs="Arial"/>
      <w:sz w:val="22"/>
      <w:lang w:val="sr-Latn-CS"/>
    </w:rPr>
  </w:style>
  <w:style w:type="paragraph" w:styleId="Header">
    <w:name w:val="header"/>
    <w:basedOn w:val="Normal"/>
    <w:rsid w:val="00C92B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2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2B40"/>
  </w:style>
  <w:style w:type="paragraph" w:styleId="BodyTextIndent">
    <w:name w:val="Body Text Indent"/>
    <w:basedOn w:val="Normal"/>
    <w:rsid w:val="003134C6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337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79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1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3;&#1056;&#1040;&#1026;&#1045;&#1042;&#1048;&#1053;&#1057;&#1050;&#1054;\&#1057;&#1043;%20VI%20&#1055;%2001-21%20-%20&#1047;&#1072;&#1093;&#1090;&#1077;&#1074;%20&#1079;&#1072;%20&#1080;&#1079;&#1076;&#1072;&#1074;&#1072;&#1114;&#1077;%20&#1086;&#1073;&#1072;&#1074;&#1077;&#1096;&#1090;&#1077;&#1114;&#1072;%20&#1086;%20&#1074;&#1080;&#1076;&#1113;&#1080;&#1074;&#1086;&#1089;&#1090;&#1080;%20&#1086;&#1073;&#1112;&#1077;&#1082;&#1090;&#1072;%20&#1085;&#1072;%20&#1089;&#1072;&#1090;&#1077;&#1083;&#1080;&#1090;&#1089;&#1082;&#1086;&#1084;%20&#1089;&#1085;&#1080;&#1084;&#1082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 П 01-21 - Захтев за издавање обавештења о видљивости објекта на сателитском снимку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- ОПШТИНСКА УПРАВА</vt:lpstr>
    </vt:vector>
  </TitlesOfParts>
  <Company>Jeca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- ОПШТИНСКА УПРАВА</dc:title>
  <dc:creator>Marko Zirojevic</dc:creator>
  <cp:lastModifiedBy>Goga</cp:lastModifiedBy>
  <cp:revision>2</cp:revision>
  <cp:lastPrinted>2022-09-09T10:00:00Z</cp:lastPrinted>
  <dcterms:created xsi:type="dcterms:W3CDTF">2023-02-27T08:57:00Z</dcterms:created>
  <dcterms:modified xsi:type="dcterms:W3CDTF">2023-02-27T08:57:00Z</dcterms:modified>
</cp:coreProperties>
</file>